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FB" w:rsidRDefault="00A50397" w:rsidP="00A5039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0397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6E5311">
        <w:rPr>
          <w:rFonts w:asciiTheme="minorHAnsi" w:hAnsiTheme="minorHAnsi" w:cstheme="minorHAnsi"/>
          <w:b/>
          <w:sz w:val="24"/>
          <w:szCs w:val="24"/>
        </w:rPr>
        <w:t>I</w:t>
      </w:r>
      <w:r w:rsidRPr="00A50397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 – Declaração de Dedicação Exclusiva</w:t>
      </w:r>
    </w:p>
    <w:p w:rsidR="00A50397" w:rsidRDefault="00A50397" w:rsidP="00A5039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A50397" w:rsidRDefault="00A50397" w:rsidP="00A5039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A50397" w:rsidRDefault="00A50397" w:rsidP="00A503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A50397">
        <w:rPr>
          <w:rFonts w:asciiTheme="minorHAnsi" w:hAnsiTheme="minorHAnsi" w:cstheme="minorHAnsi"/>
          <w:sz w:val="24"/>
          <w:szCs w:val="24"/>
        </w:rPr>
        <w:t xml:space="preserve">u, </w:t>
      </w:r>
      <w:r>
        <w:rPr>
          <w:rFonts w:asciiTheme="minorHAnsi" w:hAnsiTheme="minorHAnsi" w:cstheme="minorHAnsi"/>
          <w:sz w:val="24"/>
          <w:szCs w:val="24"/>
        </w:rPr>
        <w:t>______________________________</w:t>
      </w:r>
      <w:r w:rsidRPr="00A50397">
        <w:rPr>
          <w:rFonts w:asciiTheme="minorHAnsi" w:hAnsiTheme="minorHAnsi" w:cstheme="minorHAnsi"/>
          <w:sz w:val="24"/>
          <w:szCs w:val="24"/>
        </w:rPr>
        <w:t xml:space="preserve">, CPF nº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 w:rsidRPr="00A50397">
        <w:rPr>
          <w:rFonts w:asciiTheme="minorHAnsi" w:hAnsiTheme="minorHAnsi" w:cstheme="minorHAnsi"/>
          <w:sz w:val="24"/>
          <w:szCs w:val="24"/>
        </w:rPr>
        <w:t xml:space="preserve">, </w:t>
      </w:r>
      <w:r w:rsidR="001C023B">
        <w:rPr>
          <w:rFonts w:asciiTheme="minorHAnsi" w:hAnsiTheme="minorHAnsi" w:cstheme="minorHAnsi"/>
          <w:sz w:val="24"/>
          <w:szCs w:val="24"/>
        </w:rPr>
        <w:t>candidato a uma bolsa de estudos em nível de mestrado</w:t>
      </w:r>
      <w:r w:rsidRPr="00A50397">
        <w:rPr>
          <w:rFonts w:asciiTheme="minorHAnsi" w:hAnsiTheme="minorHAnsi" w:cstheme="minorHAnsi"/>
          <w:sz w:val="24"/>
          <w:szCs w:val="24"/>
        </w:rPr>
        <w:t xml:space="preserve"> no </w:t>
      </w:r>
      <w:r>
        <w:rPr>
          <w:rFonts w:asciiTheme="minorHAnsi" w:hAnsiTheme="minorHAnsi" w:cstheme="minorHAnsi"/>
          <w:sz w:val="24"/>
          <w:szCs w:val="24"/>
        </w:rPr>
        <w:t>Programa</w:t>
      </w:r>
      <w:r w:rsidRPr="00A50397">
        <w:rPr>
          <w:rFonts w:asciiTheme="minorHAnsi" w:hAnsiTheme="minorHAnsi" w:cstheme="minorHAnsi"/>
          <w:sz w:val="24"/>
          <w:szCs w:val="24"/>
        </w:rPr>
        <w:t xml:space="preserve"> de Pós-Graduação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0397">
        <w:rPr>
          <w:rFonts w:asciiTheme="minorHAnsi" w:hAnsiTheme="minorHAnsi" w:cstheme="minorHAnsi"/>
          <w:sz w:val="24"/>
          <w:szCs w:val="24"/>
        </w:rPr>
        <w:t xml:space="preserve">em Engenharia e </w:t>
      </w:r>
      <w:r w:rsidR="001C023B">
        <w:rPr>
          <w:rFonts w:asciiTheme="minorHAnsi" w:hAnsiTheme="minorHAnsi" w:cstheme="minorHAnsi"/>
          <w:sz w:val="24"/>
          <w:szCs w:val="24"/>
        </w:rPr>
        <w:t>Ciências Mecânicas</w:t>
      </w:r>
      <w:r w:rsidR="001C023B" w:rsidRPr="001C023B">
        <w:rPr>
          <w:rFonts w:asciiTheme="minorHAnsi" w:hAnsiTheme="minorHAnsi" w:cstheme="minorHAnsi"/>
          <w:sz w:val="24"/>
          <w:szCs w:val="24"/>
        </w:rPr>
        <w:t xml:space="preserve"> </w:t>
      </w:r>
      <w:r w:rsidR="001C023B" w:rsidRPr="00A50397">
        <w:rPr>
          <w:rFonts w:asciiTheme="minorHAnsi" w:hAnsiTheme="minorHAnsi" w:cstheme="minorHAnsi"/>
          <w:sz w:val="24"/>
          <w:szCs w:val="24"/>
        </w:rPr>
        <w:t>da Universidade Federal de Santa Catarina</w:t>
      </w:r>
      <w:r w:rsidRPr="00A50397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declaro que:</w:t>
      </w:r>
    </w:p>
    <w:p w:rsidR="00A50397" w:rsidRPr="00A50397" w:rsidRDefault="00A50397" w:rsidP="00A503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0397"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A5039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dedico-me</w:t>
      </w:r>
      <w:r w:rsidRPr="00A50397">
        <w:rPr>
          <w:rFonts w:asciiTheme="minorHAnsi" w:hAnsiTheme="minorHAnsi" w:cstheme="minorHAnsi"/>
          <w:sz w:val="24"/>
          <w:szCs w:val="24"/>
        </w:rPr>
        <w:t xml:space="preserve"> exclusiva</w:t>
      </w:r>
      <w:r>
        <w:rPr>
          <w:rFonts w:asciiTheme="minorHAnsi" w:hAnsiTheme="minorHAnsi" w:cstheme="minorHAnsi"/>
          <w:sz w:val="24"/>
          <w:szCs w:val="24"/>
        </w:rPr>
        <w:t>mente</w:t>
      </w:r>
      <w:r w:rsidRPr="00A50397">
        <w:rPr>
          <w:rFonts w:asciiTheme="minorHAnsi" w:hAnsiTheme="minorHAnsi" w:cstheme="minorHAnsi"/>
          <w:sz w:val="24"/>
          <w:szCs w:val="24"/>
        </w:rPr>
        <w:t xml:space="preserve"> ao </w:t>
      </w:r>
      <w:r w:rsidR="001C023B">
        <w:rPr>
          <w:rFonts w:asciiTheme="minorHAnsi" w:hAnsiTheme="minorHAnsi" w:cstheme="minorHAnsi"/>
          <w:sz w:val="24"/>
          <w:szCs w:val="24"/>
        </w:rPr>
        <w:t>Pós-ECM</w:t>
      </w:r>
      <w:r w:rsidRPr="00A50397">
        <w:rPr>
          <w:rFonts w:asciiTheme="minorHAnsi" w:hAnsiTheme="minorHAnsi" w:cstheme="minorHAnsi"/>
          <w:sz w:val="24"/>
          <w:szCs w:val="24"/>
        </w:rPr>
        <w:t>;</w:t>
      </w:r>
    </w:p>
    <w:p w:rsidR="00A50397" w:rsidRPr="00A50397" w:rsidRDefault="00A50397" w:rsidP="00A503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II - não possuo</w:t>
      </w:r>
      <w:r w:rsidRPr="00A50397">
        <w:rPr>
          <w:rFonts w:asciiTheme="minorHAnsi" w:hAnsiTheme="minorHAnsi" w:cstheme="minorHAnsi"/>
          <w:sz w:val="24"/>
          <w:szCs w:val="24"/>
        </w:rPr>
        <w:t xml:space="preserve"> atividades remuneradas ou outros rendimentos; e</w:t>
      </w:r>
    </w:p>
    <w:p w:rsidR="00A50397" w:rsidRDefault="00A50397" w:rsidP="00A503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III - estou liberado(a)</w:t>
      </w:r>
      <w:r w:rsidRPr="00A50397">
        <w:rPr>
          <w:rFonts w:asciiTheme="minorHAnsi" w:hAnsiTheme="minorHAnsi" w:cstheme="minorHAnsi"/>
          <w:sz w:val="24"/>
          <w:szCs w:val="24"/>
        </w:rPr>
        <w:t xml:space="preserve"> de atividades profissionais, sem recebimento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0397">
        <w:rPr>
          <w:rFonts w:asciiTheme="minorHAnsi" w:hAnsiTheme="minorHAnsi" w:cstheme="minorHAnsi"/>
          <w:sz w:val="24"/>
          <w:szCs w:val="24"/>
        </w:rPr>
        <w:t>vencimentos.</w:t>
      </w:r>
    </w:p>
    <w:p w:rsidR="00A50397" w:rsidRDefault="00A50397" w:rsidP="00A503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0397" w:rsidRDefault="00A50397" w:rsidP="00A503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0397" w:rsidRDefault="00A50397" w:rsidP="00A503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0397" w:rsidRDefault="00A50397" w:rsidP="00A50397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A50397" w:rsidRDefault="00A50397" w:rsidP="00A50397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</w:t>
      </w:r>
    </w:p>
    <w:p w:rsidR="00A50397" w:rsidRDefault="00A50397" w:rsidP="00A50397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Assinatura</w:t>
      </w:r>
      <w:r w:rsidR="004D1E99">
        <w:rPr>
          <w:rFonts w:asciiTheme="minorHAnsi" w:hAnsiTheme="minorHAnsi" w:cstheme="minorHAnsi"/>
          <w:sz w:val="24"/>
          <w:szCs w:val="24"/>
        </w:rPr>
        <w:t xml:space="preserve"> digital</w:t>
      </w:r>
    </w:p>
    <w:p w:rsidR="004D1E99" w:rsidRDefault="004D1E99" w:rsidP="00A5039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D1E99" w:rsidRDefault="004D1E99" w:rsidP="00A5039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D1E99" w:rsidRDefault="004D1E99" w:rsidP="00A5039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D1E99" w:rsidRDefault="004D1E99" w:rsidP="00A5039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D1E99" w:rsidRDefault="004D1E99" w:rsidP="00A5039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D1E99" w:rsidRDefault="004D1E99" w:rsidP="00A5039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D1E99" w:rsidRDefault="004D1E99" w:rsidP="00A5039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D1E99" w:rsidRDefault="004D1E99" w:rsidP="00A5039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D1E99" w:rsidRDefault="004D1E99" w:rsidP="00A5039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D1E99" w:rsidRDefault="004D1E99" w:rsidP="00A5039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D1E99" w:rsidRDefault="004D1E99" w:rsidP="00A5039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D1E99" w:rsidRDefault="004D1E99" w:rsidP="00A5039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D1E99" w:rsidRDefault="004D1E99" w:rsidP="004D1E99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D1E99" w:rsidRPr="004D1E99" w:rsidRDefault="004D1E99" w:rsidP="004D1E99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D1E99" w:rsidRPr="004D1E99" w:rsidRDefault="004D1E99" w:rsidP="004D1E99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D1E99" w:rsidRPr="004D1E99" w:rsidRDefault="005C043F" w:rsidP="004D1E99">
      <w:pPr>
        <w:numPr>
          <w:ilvl w:val="0"/>
          <w:numId w:val="32"/>
        </w:numPr>
        <w:spacing w:line="276" w:lineRule="auto"/>
        <w:ind w:left="450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  <w:hyperlink r:id="rId8" w:tgtFrame="_blank" w:history="1">
        <w:r w:rsidR="004D1E99" w:rsidRPr="004D1E99">
          <w:rPr>
            <w:rFonts w:asciiTheme="minorHAnsi" w:hAnsiTheme="minorHAnsi" w:cstheme="minorHAnsi"/>
            <w:bCs/>
            <w:color w:val="0000FF"/>
            <w:sz w:val="24"/>
            <w:szCs w:val="24"/>
            <w:bdr w:val="none" w:sz="0" w:space="0" w:color="auto" w:frame="1"/>
          </w:rPr>
          <w:t>Como criar uma assinatura digital</w:t>
        </w:r>
      </w:hyperlink>
    </w:p>
    <w:p w:rsidR="004D1E99" w:rsidRPr="004D1E99" w:rsidRDefault="005C043F" w:rsidP="004D1E99">
      <w:pPr>
        <w:numPr>
          <w:ilvl w:val="0"/>
          <w:numId w:val="32"/>
        </w:numPr>
        <w:spacing w:line="276" w:lineRule="auto"/>
        <w:ind w:left="450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  <w:hyperlink r:id="rId9" w:tgtFrame="_blank" w:history="1">
        <w:r w:rsidR="004D1E99" w:rsidRPr="004D1E99">
          <w:rPr>
            <w:rFonts w:asciiTheme="minorHAnsi" w:hAnsiTheme="minorHAnsi" w:cstheme="minorHAnsi"/>
            <w:bCs/>
            <w:color w:val="0000FF"/>
            <w:sz w:val="24"/>
            <w:szCs w:val="24"/>
            <w:bdr w:val="none" w:sz="0" w:space="0" w:color="auto" w:frame="1"/>
          </w:rPr>
          <w:t>Como assinar digitalmente um documento</w:t>
        </w:r>
      </w:hyperlink>
    </w:p>
    <w:p w:rsidR="004D1E99" w:rsidRPr="00A50397" w:rsidRDefault="004D1E99" w:rsidP="004D1E99">
      <w:pPr>
        <w:rPr>
          <w:rFonts w:asciiTheme="minorHAnsi" w:hAnsiTheme="minorHAnsi" w:cstheme="minorHAnsi"/>
          <w:sz w:val="24"/>
          <w:szCs w:val="24"/>
        </w:rPr>
      </w:pPr>
    </w:p>
    <w:sectPr w:rsidR="004D1E99" w:rsidRPr="00A50397" w:rsidSect="000149FB">
      <w:headerReference w:type="default" r:id="rId10"/>
      <w:footerReference w:type="default" r:id="rId11"/>
      <w:head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43F" w:rsidRDefault="005C043F" w:rsidP="00255F42">
      <w:r>
        <w:separator/>
      </w:r>
    </w:p>
  </w:endnote>
  <w:endnote w:type="continuationSeparator" w:id="0">
    <w:p w:rsidR="005C043F" w:rsidRDefault="005C043F" w:rsidP="0025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4"/>
        <w:szCs w:val="24"/>
      </w:rPr>
      <w:id w:val="-141199299"/>
      <w:docPartObj>
        <w:docPartGallery w:val="Page Numbers (Bottom of Page)"/>
        <w:docPartUnique/>
      </w:docPartObj>
    </w:sdtPr>
    <w:sdtEndPr/>
    <w:sdtContent>
      <w:p w:rsidR="000149FB" w:rsidRPr="000149FB" w:rsidRDefault="000149FB" w:rsidP="000149FB">
        <w:pPr>
          <w:pStyle w:val="Rodap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0149F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0149F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0149F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4D1E99">
          <w:rPr>
            <w:rFonts w:asciiTheme="minorHAnsi" w:hAnsiTheme="minorHAnsi" w:cstheme="minorHAnsi"/>
            <w:noProof/>
            <w:sz w:val="24"/>
            <w:szCs w:val="24"/>
          </w:rPr>
          <w:t>2</w:t>
        </w:r>
        <w:r w:rsidRPr="000149F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43F" w:rsidRDefault="005C043F" w:rsidP="00255F42">
      <w:r>
        <w:separator/>
      </w:r>
    </w:p>
  </w:footnote>
  <w:footnote w:type="continuationSeparator" w:id="0">
    <w:p w:rsidR="005C043F" w:rsidRDefault="005C043F" w:rsidP="00255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FB" w:rsidRDefault="008227FB" w:rsidP="008227FB">
    <w:pPr>
      <w:pStyle w:val="Cabealho"/>
    </w:pPr>
  </w:p>
  <w:p w:rsidR="00F80E87" w:rsidRPr="00F80E87" w:rsidRDefault="00F80E87" w:rsidP="008227FB">
    <w:pPr>
      <w:pStyle w:val="Cabealho"/>
      <w:tabs>
        <w:tab w:val="clear" w:pos="850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FB" w:rsidRPr="00D420E4" w:rsidRDefault="000149FB" w:rsidP="000149FB"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  <w:rPr>
        <w:color w:val="000000"/>
        <w:sz w:val="24"/>
        <w:szCs w:val="24"/>
        <w:bdr w:val="nil"/>
        <w:lang w:eastAsia="en-US"/>
      </w:rPr>
    </w:pPr>
    <w:r w:rsidRPr="00D420E4">
      <w:rPr>
        <w:noProof/>
        <w:sz w:val="24"/>
        <w:szCs w:val="24"/>
        <w:bdr w:val="nil"/>
      </w:rPr>
      <w:drawing>
        <wp:anchor distT="0" distB="0" distL="114300" distR="114300" simplePos="0" relativeHeight="251659264" behindDoc="0" locked="0" layoutInCell="1" hidden="0" allowOverlap="1" wp14:anchorId="550D8224" wp14:editId="024676E6">
          <wp:simplePos x="0" y="0"/>
          <wp:positionH relativeFrom="margin">
            <wp:posOffset>2602865</wp:posOffset>
          </wp:positionH>
          <wp:positionV relativeFrom="paragraph">
            <wp:posOffset>82077</wp:posOffset>
          </wp:positionV>
          <wp:extent cx="554355" cy="594995"/>
          <wp:effectExtent l="0" t="0" r="0" b="0"/>
          <wp:wrapSquare wrapText="bothSides" distT="0" distB="0" distL="114300" distR="11430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35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49FB" w:rsidRPr="00D420E4" w:rsidRDefault="000149FB" w:rsidP="000149FB"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  <w:rPr>
        <w:color w:val="000000"/>
        <w:sz w:val="24"/>
        <w:szCs w:val="24"/>
        <w:bdr w:val="nil"/>
        <w:lang w:eastAsia="en-US"/>
      </w:rPr>
    </w:pPr>
  </w:p>
  <w:p w:rsidR="000149FB" w:rsidRPr="00D420E4" w:rsidRDefault="000149FB" w:rsidP="000149FB"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  <w:rPr>
        <w:color w:val="000000"/>
        <w:sz w:val="24"/>
        <w:szCs w:val="24"/>
        <w:bdr w:val="nil"/>
        <w:lang w:eastAsia="en-US"/>
      </w:rPr>
    </w:pPr>
  </w:p>
  <w:p w:rsidR="000149FB" w:rsidRPr="00D420E4" w:rsidRDefault="000149FB" w:rsidP="000149FB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Calibri" w:eastAsia="Calibri" w:hAnsi="Calibri"/>
        <w:sz w:val="24"/>
        <w:szCs w:val="24"/>
        <w:bdr w:val="nil"/>
        <w:lang w:eastAsia="en-US"/>
      </w:rPr>
    </w:pPr>
  </w:p>
  <w:p w:rsidR="000149FB" w:rsidRPr="00D420E4" w:rsidRDefault="000149FB" w:rsidP="000149FB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Calibri" w:eastAsia="Calibri" w:hAnsi="Calibri"/>
        <w:sz w:val="24"/>
        <w:szCs w:val="24"/>
        <w:bdr w:val="nil"/>
        <w:lang w:eastAsia="en-US"/>
      </w:rPr>
    </w:pPr>
    <w:r>
      <w:rPr>
        <w:rFonts w:ascii="Calibri" w:eastAsia="Calibri" w:hAnsi="Calibri"/>
        <w:sz w:val="24"/>
        <w:szCs w:val="24"/>
        <w:bdr w:val="nil"/>
        <w:lang w:eastAsia="en-US"/>
      </w:rPr>
      <w:t>MINISTÉRIO DA EDUCAÇÃO</w:t>
    </w:r>
  </w:p>
  <w:p w:rsidR="000149FB" w:rsidRPr="00D420E4" w:rsidRDefault="000149FB" w:rsidP="000149FB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Calibri" w:eastAsia="Calibri" w:hAnsi="Calibri"/>
        <w:sz w:val="24"/>
        <w:szCs w:val="24"/>
        <w:bdr w:val="nil"/>
        <w:lang w:eastAsia="en-US"/>
      </w:rPr>
    </w:pPr>
    <w:r w:rsidRPr="00D420E4">
      <w:rPr>
        <w:rFonts w:ascii="Calibri" w:eastAsia="Calibri" w:hAnsi="Calibri"/>
        <w:sz w:val="24"/>
        <w:szCs w:val="24"/>
        <w:bdr w:val="nil"/>
        <w:lang w:eastAsia="en-US"/>
      </w:rPr>
      <w:t>UNIVERSIDADE FEDERAL DE SANTA CATARINA</w:t>
    </w:r>
  </w:p>
  <w:p w:rsidR="000149FB" w:rsidRPr="00D420E4" w:rsidRDefault="000149FB" w:rsidP="000149FB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Calibri" w:eastAsia="Calibri" w:hAnsi="Calibri"/>
        <w:sz w:val="24"/>
        <w:szCs w:val="24"/>
        <w:bdr w:val="nil"/>
        <w:lang w:eastAsia="en-US"/>
      </w:rPr>
    </w:pPr>
    <w:r w:rsidRPr="00D420E4">
      <w:rPr>
        <w:rFonts w:ascii="Calibri" w:eastAsia="Calibri" w:hAnsi="Calibri"/>
        <w:sz w:val="24"/>
        <w:szCs w:val="24"/>
        <w:bdr w:val="nil"/>
        <w:lang w:eastAsia="en-US"/>
      </w:rPr>
      <w:t>CENTRO TECNOLÓGICO DE JOINVILLE</w:t>
    </w:r>
  </w:p>
  <w:p w:rsidR="000149FB" w:rsidRPr="00D420E4" w:rsidRDefault="000149FB" w:rsidP="000149FB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Calibri" w:eastAsia="Calibri" w:hAnsi="Calibri"/>
        <w:sz w:val="24"/>
        <w:szCs w:val="24"/>
        <w:bdr w:val="nil"/>
        <w:lang w:eastAsia="en-US"/>
      </w:rPr>
    </w:pPr>
    <w:r w:rsidRPr="00D420E4">
      <w:rPr>
        <w:rFonts w:ascii="Calibri" w:eastAsia="Calibri" w:hAnsi="Calibri"/>
        <w:sz w:val="24"/>
        <w:szCs w:val="24"/>
        <w:bdr w:val="nil"/>
        <w:lang w:eastAsia="en-US"/>
      </w:rPr>
      <w:t xml:space="preserve">PROGRAMA DE PÓS-GRADUAÇÃO EM ENGENHARIA E </w:t>
    </w:r>
    <w:r w:rsidR="001C023B">
      <w:rPr>
        <w:rFonts w:ascii="Calibri" w:eastAsia="Calibri" w:hAnsi="Calibri"/>
        <w:sz w:val="24"/>
        <w:szCs w:val="24"/>
        <w:bdr w:val="nil"/>
        <w:lang w:eastAsia="en-US"/>
      </w:rPr>
      <w:t>CIÊNCIAS MECÂNICAS – PÓS-ECM</w:t>
    </w:r>
  </w:p>
  <w:p w:rsidR="000149FB" w:rsidRPr="004D1E99" w:rsidRDefault="000149FB">
    <w:pPr>
      <w:pStyle w:val="Cabealho"/>
      <w:rPr>
        <w:rFonts w:asciiTheme="minorHAnsi" w:hAnsiTheme="minorHAnsi"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4A20"/>
    <w:multiLevelType w:val="hybridMultilevel"/>
    <w:tmpl w:val="C56EB344"/>
    <w:lvl w:ilvl="0" w:tplc="041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">
    <w:nsid w:val="07BA1F5E"/>
    <w:multiLevelType w:val="hybridMultilevel"/>
    <w:tmpl w:val="13EA35B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7245E8"/>
    <w:multiLevelType w:val="hybridMultilevel"/>
    <w:tmpl w:val="8E806D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01A31"/>
    <w:multiLevelType w:val="hybridMultilevel"/>
    <w:tmpl w:val="184C8C0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EC0969"/>
    <w:multiLevelType w:val="multilevel"/>
    <w:tmpl w:val="52F61ED6"/>
    <w:lvl w:ilvl="0">
      <w:start w:val="5501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0"/>
      <w:numFmt w:val="decimalZero"/>
      <w:lvlText w:val="%1-%2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40"/>
        </w:tabs>
        <w:ind w:left="3540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50"/>
        </w:tabs>
        <w:ind w:left="4950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18BF0B1B"/>
    <w:multiLevelType w:val="hybridMultilevel"/>
    <w:tmpl w:val="7FFA31E0"/>
    <w:lvl w:ilvl="0" w:tplc="0416000F">
      <w:start w:val="1"/>
      <w:numFmt w:val="decimal"/>
      <w:lvlText w:val="%1."/>
      <w:lvlJc w:val="left"/>
      <w:pPr>
        <w:ind w:left="4688" w:hanging="360"/>
      </w:pPr>
    </w:lvl>
    <w:lvl w:ilvl="1" w:tplc="04160019">
      <w:start w:val="1"/>
      <w:numFmt w:val="lowerLetter"/>
      <w:lvlText w:val="%2."/>
      <w:lvlJc w:val="left"/>
      <w:pPr>
        <w:ind w:left="5408" w:hanging="360"/>
      </w:pPr>
    </w:lvl>
    <w:lvl w:ilvl="2" w:tplc="0416001B" w:tentative="1">
      <w:start w:val="1"/>
      <w:numFmt w:val="lowerRoman"/>
      <w:lvlText w:val="%3."/>
      <w:lvlJc w:val="right"/>
      <w:pPr>
        <w:ind w:left="6128" w:hanging="180"/>
      </w:pPr>
    </w:lvl>
    <w:lvl w:ilvl="3" w:tplc="0416000F" w:tentative="1">
      <w:start w:val="1"/>
      <w:numFmt w:val="decimal"/>
      <w:lvlText w:val="%4."/>
      <w:lvlJc w:val="left"/>
      <w:pPr>
        <w:ind w:left="6848" w:hanging="360"/>
      </w:pPr>
    </w:lvl>
    <w:lvl w:ilvl="4" w:tplc="04160019" w:tentative="1">
      <w:start w:val="1"/>
      <w:numFmt w:val="lowerLetter"/>
      <w:lvlText w:val="%5."/>
      <w:lvlJc w:val="left"/>
      <w:pPr>
        <w:ind w:left="7568" w:hanging="360"/>
      </w:pPr>
    </w:lvl>
    <w:lvl w:ilvl="5" w:tplc="0416001B" w:tentative="1">
      <w:start w:val="1"/>
      <w:numFmt w:val="lowerRoman"/>
      <w:lvlText w:val="%6."/>
      <w:lvlJc w:val="right"/>
      <w:pPr>
        <w:ind w:left="8288" w:hanging="180"/>
      </w:pPr>
    </w:lvl>
    <w:lvl w:ilvl="6" w:tplc="0416000F" w:tentative="1">
      <w:start w:val="1"/>
      <w:numFmt w:val="decimal"/>
      <w:lvlText w:val="%7."/>
      <w:lvlJc w:val="left"/>
      <w:pPr>
        <w:ind w:left="9008" w:hanging="360"/>
      </w:pPr>
    </w:lvl>
    <w:lvl w:ilvl="7" w:tplc="04160019" w:tentative="1">
      <w:start w:val="1"/>
      <w:numFmt w:val="lowerLetter"/>
      <w:lvlText w:val="%8."/>
      <w:lvlJc w:val="left"/>
      <w:pPr>
        <w:ind w:left="9728" w:hanging="360"/>
      </w:pPr>
    </w:lvl>
    <w:lvl w:ilvl="8" w:tplc="0416001B" w:tentative="1">
      <w:start w:val="1"/>
      <w:numFmt w:val="lowerRoman"/>
      <w:lvlText w:val="%9."/>
      <w:lvlJc w:val="right"/>
      <w:pPr>
        <w:ind w:left="10448" w:hanging="180"/>
      </w:pPr>
    </w:lvl>
  </w:abstractNum>
  <w:abstractNum w:abstractNumId="6">
    <w:nsid w:val="18DE35A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BDC7406"/>
    <w:multiLevelType w:val="hybridMultilevel"/>
    <w:tmpl w:val="88D24B68"/>
    <w:lvl w:ilvl="0" w:tplc="3FCA7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9B79FA"/>
    <w:multiLevelType w:val="hybridMultilevel"/>
    <w:tmpl w:val="91CEF95C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3482DCB"/>
    <w:multiLevelType w:val="singleLevel"/>
    <w:tmpl w:val="E4867CD8"/>
    <w:lvl w:ilvl="0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hint="default"/>
      </w:rPr>
    </w:lvl>
  </w:abstractNum>
  <w:abstractNum w:abstractNumId="10">
    <w:nsid w:val="25753F67"/>
    <w:multiLevelType w:val="hybridMultilevel"/>
    <w:tmpl w:val="D25810A2"/>
    <w:lvl w:ilvl="0" w:tplc="C2CED0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71B7792"/>
    <w:multiLevelType w:val="hybridMultilevel"/>
    <w:tmpl w:val="D5FCCF2A"/>
    <w:lvl w:ilvl="0" w:tplc="0416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287B2A9C"/>
    <w:multiLevelType w:val="hybridMultilevel"/>
    <w:tmpl w:val="74E4AD42"/>
    <w:lvl w:ilvl="0" w:tplc="04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700D9C"/>
    <w:multiLevelType w:val="hybridMultilevel"/>
    <w:tmpl w:val="97541156"/>
    <w:lvl w:ilvl="0" w:tplc="6E74E8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A0197B"/>
    <w:multiLevelType w:val="hybridMultilevel"/>
    <w:tmpl w:val="63483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B5C6B"/>
    <w:multiLevelType w:val="hybridMultilevel"/>
    <w:tmpl w:val="672EF094"/>
    <w:lvl w:ilvl="0" w:tplc="0416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51F6C85"/>
    <w:multiLevelType w:val="hybridMultilevel"/>
    <w:tmpl w:val="62827FB4"/>
    <w:lvl w:ilvl="0" w:tplc="6A3C1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260C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807D5D"/>
    <w:multiLevelType w:val="hybridMultilevel"/>
    <w:tmpl w:val="62827FB4"/>
    <w:lvl w:ilvl="0" w:tplc="6A3C1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5D1F89"/>
    <w:multiLevelType w:val="hybridMultilevel"/>
    <w:tmpl w:val="5B787164"/>
    <w:lvl w:ilvl="0" w:tplc="422E407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7517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72A2F6A"/>
    <w:multiLevelType w:val="hybridMultilevel"/>
    <w:tmpl w:val="62827FB4"/>
    <w:lvl w:ilvl="0" w:tplc="6A3C1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AA535A"/>
    <w:multiLevelType w:val="multilevel"/>
    <w:tmpl w:val="F464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8C4051"/>
    <w:multiLevelType w:val="hybridMultilevel"/>
    <w:tmpl w:val="E9725034"/>
    <w:lvl w:ilvl="0" w:tplc="F2DA4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D5B03"/>
    <w:multiLevelType w:val="hybridMultilevel"/>
    <w:tmpl w:val="BA6EB484"/>
    <w:lvl w:ilvl="0" w:tplc="861E8ED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64D804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B41693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BC9401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FFD044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18F5BBF"/>
    <w:multiLevelType w:val="hybridMultilevel"/>
    <w:tmpl w:val="39E2F7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B52085"/>
    <w:multiLevelType w:val="multilevel"/>
    <w:tmpl w:val="AA5ADC38"/>
    <w:lvl w:ilvl="0">
      <w:start w:val="88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803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"/>
      <w:numFmt w:val="decimal"/>
      <w:lvlText w:val="%1.%2-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27"/>
  </w:num>
  <w:num w:numId="5">
    <w:abstractNumId w:val="30"/>
  </w:num>
  <w:num w:numId="6">
    <w:abstractNumId w:val="4"/>
  </w:num>
  <w:num w:numId="7">
    <w:abstractNumId w:val="25"/>
  </w:num>
  <w:num w:numId="8">
    <w:abstractNumId w:val="28"/>
  </w:num>
  <w:num w:numId="9">
    <w:abstractNumId w:val="26"/>
  </w:num>
  <w:num w:numId="10">
    <w:abstractNumId w:val="6"/>
  </w:num>
  <w:num w:numId="11">
    <w:abstractNumId w:val="11"/>
  </w:num>
  <w:num w:numId="12">
    <w:abstractNumId w:val="8"/>
  </w:num>
  <w:num w:numId="13">
    <w:abstractNumId w:val="29"/>
  </w:num>
  <w:num w:numId="14">
    <w:abstractNumId w:val="12"/>
  </w:num>
  <w:num w:numId="15">
    <w:abstractNumId w:val="0"/>
  </w:num>
  <w:num w:numId="16">
    <w:abstractNumId w:val="18"/>
  </w:num>
  <w:num w:numId="17">
    <w:abstractNumId w:val="16"/>
  </w:num>
  <w:num w:numId="18">
    <w:abstractNumId w:val="21"/>
  </w:num>
  <w:num w:numId="19">
    <w:abstractNumId w:val="24"/>
  </w:num>
  <w:num w:numId="20">
    <w:abstractNumId w:val="5"/>
  </w:num>
  <w:num w:numId="21">
    <w:abstractNumId w:val="10"/>
  </w:num>
  <w:num w:numId="22">
    <w:abstractNumId w:val="14"/>
  </w:num>
  <w:num w:numId="23">
    <w:abstractNumId w:val="19"/>
  </w:num>
  <w:num w:numId="24">
    <w:abstractNumId w:val="2"/>
  </w:num>
  <w:num w:numId="25">
    <w:abstractNumId w:val="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3"/>
  </w:num>
  <w:num w:numId="29">
    <w:abstractNumId w:val="7"/>
  </w:num>
  <w:num w:numId="30">
    <w:abstractNumId w:val="15"/>
  </w:num>
  <w:num w:numId="31">
    <w:abstractNumId w:val="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68"/>
    <w:rsid w:val="0000109B"/>
    <w:rsid w:val="000023C2"/>
    <w:rsid w:val="000044C1"/>
    <w:rsid w:val="000061D1"/>
    <w:rsid w:val="000078FC"/>
    <w:rsid w:val="000115C3"/>
    <w:rsid w:val="000149FB"/>
    <w:rsid w:val="00021304"/>
    <w:rsid w:val="000358BE"/>
    <w:rsid w:val="00060050"/>
    <w:rsid w:val="000639FA"/>
    <w:rsid w:val="00065B20"/>
    <w:rsid w:val="000665A9"/>
    <w:rsid w:val="00070DF0"/>
    <w:rsid w:val="00077D76"/>
    <w:rsid w:val="0008156E"/>
    <w:rsid w:val="00083DFA"/>
    <w:rsid w:val="00083F70"/>
    <w:rsid w:val="00087EDF"/>
    <w:rsid w:val="00092A54"/>
    <w:rsid w:val="000947B1"/>
    <w:rsid w:val="00094A76"/>
    <w:rsid w:val="00095143"/>
    <w:rsid w:val="000A11E0"/>
    <w:rsid w:val="000A1A2C"/>
    <w:rsid w:val="000A2A46"/>
    <w:rsid w:val="000B25D3"/>
    <w:rsid w:val="000B5FCB"/>
    <w:rsid w:val="000B78B5"/>
    <w:rsid w:val="000D0369"/>
    <w:rsid w:val="000D3BCD"/>
    <w:rsid w:val="000D3CDF"/>
    <w:rsid w:val="000D5D35"/>
    <w:rsid w:val="000D7249"/>
    <w:rsid w:val="000E31D6"/>
    <w:rsid w:val="000E3A5D"/>
    <w:rsid w:val="000E7BFD"/>
    <w:rsid w:val="000F0933"/>
    <w:rsid w:val="001022F4"/>
    <w:rsid w:val="0010566A"/>
    <w:rsid w:val="00110D8A"/>
    <w:rsid w:val="00112DEF"/>
    <w:rsid w:val="00114585"/>
    <w:rsid w:val="001148E7"/>
    <w:rsid w:val="00114EE2"/>
    <w:rsid w:val="00117164"/>
    <w:rsid w:val="00122D1C"/>
    <w:rsid w:val="001244A4"/>
    <w:rsid w:val="00132734"/>
    <w:rsid w:val="0014129D"/>
    <w:rsid w:val="001464A6"/>
    <w:rsid w:val="00146755"/>
    <w:rsid w:val="00150989"/>
    <w:rsid w:val="00154325"/>
    <w:rsid w:val="00154A76"/>
    <w:rsid w:val="00161993"/>
    <w:rsid w:val="00163880"/>
    <w:rsid w:val="001765C7"/>
    <w:rsid w:val="001806B5"/>
    <w:rsid w:val="0018278E"/>
    <w:rsid w:val="00184112"/>
    <w:rsid w:val="00197DD8"/>
    <w:rsid w:val="001A20B2"/>
    <w:rsid w:val="001A30E3"/>
    <w:rsid w:val="001A5167"/>
    <w:rsid w:val="001B2AB9"/>
    <w:rsid w:val="001C023B"/>
    <w:rsid w:val="001D3176"/>
    <w:rsid w:val="001D3428"/>
    <w:rsid w:val="001D5EBA"/>
    <w:rsid w:val="001D6971"/>
    <w:rsid w:val="001D6B0B"/>
    <w:rsid w:val="001E5681"/>
    <w:rsid w:val="001F2AB6"/>
    <w:rsid w:val="001F3543"/>
    <w:rsid w:val="001F60A7"/>
    <w:rsid w:val="00203014"/>
    <w:rsid w:val="00205285"/>
    <w:rsid w:val="00210443"/>
    <w:rsid w:val="0021681E"/>
    <w:rsid w:val="002175FF"/>
    <w:rsid w:val="00220290"/>
    <w:rsid w:val="00222C79"/>
    <w:rsid w:val="00225726"/>
    <w:rsid w:val="0023264B"/>
    <w:rsid w:val="0023345C"/>
    <w:rsid w:val="0025151C"/>
    <w:rsid w:val="002543FA"/>
    <w:rsid w:val="00255505"/>
    <w:rsid w:val="00255F42"/>
    <w:rsid w:val="00256B59"/>
    <w:rsid w:val="0026375F"/>
    <w:rsid w:val="00272B3C"/>
    <w:rsid w:val="00273CFC"/>
    <w:rsid w:val="002862E8"/>
    <w:rsid w:val="002863A7"/>
    <w:rsid w:val="00292A11"/>
    <w:rsid w:val="002941D3"/>
    <w:rsid w:val="00297EA1"/>
    <w:rsid w:val="002B44E6"/>
    <w:rsid w:val="002C4A7D"/>
    <w:rsid w:val="002C5ABC"/>
    <w:rsid w:val="002E0DA5"/>
    <w:rsid w:val="002F5701"/>
    <w:rsid w:val="003037F4"/>
    <w:rsid w:val="00304BD4"/>
    <w:rsid w:val="00315DE4"/>
    <w:rsid w:val="003168BC"/>
    <w:rsid w:val="00317D30"/>
    <w:rsid w:val="00317EF1"/>
    <w:rsid w:val="00325295"/>
    <w:rsid w:val="003317B1"/>
    <w:rsid w:val="00336CDE"/>
    <w:rsid w:val="0034355C"/>
    <w:rsid w:val="003462BA"/>
    <w:rsid w:val="00351EBD"/>
    <w:rsid w:val="003644C3"/>
    <w:rsid w:val="003666AB"/>
    <w:rsid w:val="00371544"/>
    <w:rsid w:val="0037231D"/>
    <w:rsid w:val="00376F99"/>
    <w:rsid w:val="00392965"/>
    <w:rsid w:val="003A1543"/>
    <w:rsid w:val="003A2940"/>
    <w:rsid w:val="003A3FF6"/>
    <w:rsid w:val="003A6CD7"/>
    <w:rsid w:val="003C4541"/>
    <w:rsid w:val="003C73B7"/>
    <w:rsid w:val="003D49FB"/>
    <w:rsid w:val="003D5E45"/>
    <w:rsid w:val="003E3031"/>
    <w:rsid w:val="003E41CC"/>
    <w:rsid w:val="003F0944"/>
    <w:rsid w:val="003F72AB"/>
    <w:rsid w:val="004010D5"/>
    <w:rsid w:val="00401163"/>
    <w:rsid w:val="0040144C"/>
    <w:rsid w:val="004043B0"/>
    <w:rsid w:val="00410061"/>
    <w:rsid w:val="0041775B"/>
    <w:rsid w:val="0042196B"/>
    <w:rsid w:val="00432A91"/>
    <w:rsid w:val="00446A70"/>
    <w:rsid w:val="004530CE"/>
    <w:rsid w:val="00456DBB"/>
    <w:rsid w:val="00466EB0"/>
    <w:rsid w:val="00467072"/>
    <w:rsid w:val="00467914"/>
    <w:rsid w:val="00474747"/>
    <w:rsid w:val="00486763"/>
    <w:rsid w:val="00492C5A"/>
    <w:rsid w:val="004A11B2"/>
    <w:rsid w:val="004A3046"/>
    <w:rsid w:val="004A4D75"/>
    <w:rsid w:val="004A7298"/>
    <w:rsid w:val="004B2519"/>
    <w:rsid w:val="004B7CA5"/>
    <w:rsid w:val="004C0961"/>
    <w:rsid w:val="004C209A"/>
    <w:rsid w:val="004D1E99"/>
    <w:rsid w:val="004D38D5"/>
    <w:rsid w:val="004E319F"/>
    <w:rsid w:val="004E35BC"/>
    <w:rsid w:val="004E47C1"/>
    <w:rsid w:val="004F16AA"/>
    <w:rsid w:val="004F2C1F"/>
    <w:rsid w:val="004F435B"/>
    <w:rsid w:val="004F6F51"/>
    <w:rsid w:val="004F736A"/>
    <w:rsid w:val="0050388A"/>
    <w:rsid w:val="005128F5"/>
    <w:rsid w:val="00517D72"/>
    <w:rsid w:val="00517E2B"/>
    <w:rsid w:val="005207CC"/>
    <w:rsid w:val="00521808"/>
    <w:rsid w:val="00525ACA"/>
    <w:rsid w:val="005300DE"/>
    <w:rsid w:val="00530380"/>
    <w:rsid w:val="00530888"/>
    <w:rsid w:val="005362BB"/>
    <w:rsid w:val="0053656D"/>
    <w:rsid w:val="0053693D"/>
    <w:rsid w:val="00540D82"/>
    <w:rsid w:val="00542943"/>
    <w:rsid w:val="00544AAA"/>
    <w:rsid w:val="00550173"/>
    <w:rsid w:val="005525C1"/>
    <w:rsid w:val="00560195"/>
    <w:rsid w:val="005662C8"/>
    <w:rsid w:val="00581853"/>
    <w:rsid w:val="0058626A"/>
    <w:rsid w:val="00590FC3"/>
    <w:rsid w:val="005B07E7"/>
    <w:rsid w:val="005B07EA"/>
    <w:rsid w:val="005B0A46"/>
    <w:rsid w:val="005B40FF"/>
    <w:rsid w:val="005B74B1"/>
    <w:rsid w:val="005C043F"/>
    <w:rsid w:val="005D0C28"/>
    <w:rsid w:val="005D0C6A"/>
    <w:rsid w:val="005D1615"/>
    <w:rsid w:val="005D2EB6"/>
    <w:rsid w:val="005D3A5E"/>
    <w:rsid w:val="005D5FAD"/>
    <w:rsid w:val="005E19D8"/>
    <w:rsid w:val="005E5D1B"/>
    <w:rsid w:val="005F5619"/>
    <w:rsid w:val="005F5840"/>
    <w:rsid w:val="005F6ED1"/>
    <w:rsid w:val="005F7B8C"/>
    <w:rsid w:val="006016A5"/>
    <w:rsid w:val="00611D14"/>
    <w:rsid w:val="00615226"/>
    <w:rsid w:val="0062098A"/>
    <w:rsid w:val="00632709"/>
    <w:rsid w:val="00636144"/>
    <w:rsid w:val="00641FCD"/>
    <w:rsid w:val="006521E3"/>
    <w:rsid w:val="006547B8"/>
    <w:rsid w:val="006615F4"/>
    <w:rsid w:val="00662DC4"/>
    <w:rsid w:val="00666538"/>
    <w:rsid w:val="006717B3"/>
    <w:rsid w:val="00674644"/>
    <w:rsid w:val="00674E3F"/>
    <w:rsid w:val="0067501D"/>
    <w:rsid w:val="00677634"/>
    <w:rsid w:val="0068304B"/>
    <w:rsid w:val="00694BD2"/>
    <w:rsid w:val="00694C86"/>
    <w:rsid w:val="00694DBC"/>
    <w:rsid w:val="00694E9E"/>
    <w:rsid w:val="006A41CA"/>
    <w:rsid w:val="006B45BB"/>
    <w:rsid w:val="006B487C"/>
    <w:rsid w:val="006B6B76"/>
    <w:rsid w:val="006C07D3"/>
    <w:rsid w:val="006C5870"/>
    <w:rsid w:val="006C6B7A"/>
    <w:rsid w:val="006C7221"/>
    <w:rsid w:val="006C73FC"/>
    <w:rsid w:val="006C7A0B"/>
    <w:rsid w:val="006D0E07"/>
    <w:rsid w:val="006D1CFD"/>
    <w:rsid w:val="006D2DBF"/>
    <w:rsid w:val="006D5A27"/>
    <w:rsid w:val="006D64BE"/>
    <w:rsid w:val="006D659A"/>
    <w:rsid w:val="006E4321"/>
    <w:rsid w:val="006E5311"/>
    <w:rsid w:val="006F55F6"/>
    <w:rsid w:val="006F7A37"/>
    <w:rsid w:val="00702FE7"/>
    <w:rsid w:val="007065C6"/>
    <w:rsid w:val="0071791F"/>
    <w:rsid w:val="0072476C"/>
    <w:rsid w:val="00734066"/>
    <w:rsid w:val="0073668A"/>
    <w:rsid w:val="007407B7"/>
    <w:rsid w:val="00751692"/>
    <w:rsid w:val="0075403D"/>
    <w:rsid w:val="00756A9C"/>
    <w:rsid w:val="007660FC"/>
    <w:rsid w:val="00771EC0"/>
    <w:rsid w:val="00774EEE"/>
    <w:rsid w:val="007834DC"/>
    <w:rsid w:val="00783B8D"/>
    <w:rsid w:val="00783FE3"/>
    <w:rsid w:val="00784122"/>
    <w:rsid w:val="00785DDD"/>
    <w:rsid w:val="00786F54"/>
    <w:rsid w:val="00794000"/>
    <w:rsid w:val="007950AE"/>
    <w:rsid w:val="007B135E"/>
    <w:rsid w:val="007B49E8"/>
    <w:rsid w:val="007B7CD1"/>
    <w:rsid w:val="007C0AAC"/>
    <w:rsid w:val="007C16C8"/>
    <w:rsid w:val="007C7D0A"/>
    <w:rsid w:val="007D174E"/>
    <w:rsid w:val="007D23AE"/>
    <w:rsid w:val="007D4CBE"/>
    <w:rsid w:val="007D71EF"/>
    <w:rsid w:val="007F0A7A"/>
    <w:rsid w:val="007F12D9"/>
    <w:rsid w:val="007F7A27"/>
    <w:rsid w:val="00801716"/>
    <w:rsid w:val="00813F12"/>
    <w:rsid w:val="0082079B"/>
    <w:rsid w:val="008227FB"/>
    <w:rsid w:val="00830799"/>
    <w:rsid w:val="00830D85"/>
    <w:rsid w:val="00836EDB"/>
    <w:rsid w:val="008434E1"/>
    <w:rsid w:val="00846FA0"/>
    <w:rsid w:val="008506E4"/>
    <w:rsid w:val="008602B2"/>
    <w:rsid w:val="00864AAF"/>
    <w:rsid w:val="0086792E"/>
    <w:rsid w:val="00874076"/>
    <w:rsid w:val="00880139"/>
    <w:rsid w:val="00882436"/>
    <w:rsid w:val="00890C80"/>
    <w:rsid w:val="008915F5"/>
    <w:rsid w:val="0089224B"/>
    <w:rsid w:val="00896159"/>
    <w:rsid w:val="008A795D"/>
    <w:rsid w:val="008B60B3"/>
    <w:rsid w:val="008B6DAF"/>
    <w:rsid w:val="008B70EB"/>
    <w:rsid w:val="008C36AB"/>
    <w:rsid w:val="008C4378"/>
    <w:rsid w:val="008D0F87"/>
    <w:rsid w:val="008D2814"/>
    <w:rsid w:val="008E26C6"/>
    <w:rsid w:val="008F54EA"/>
    <w:rsid w:val="008F59C4"/>
    <w:rsid w:val="00907051"/>
    <w:rsid w:val="009205FD"/>
    <w:rsid w:val="009226E5"/>
    <w:rsid w:val="00932C1B"/>
    <w:rsid w:val="00933495"/>
    <w:rsid w:val="00950715"/>
    <w:rsid w:val="009508FC"/>
    <w:rsid w:val="0095507B"/>
    <w:rsid w:val="00957016"/>
    <w:rsid w:val="00960573"/>
    <w:rsid w:val="00966D79"/>
    <w:rsid w:val="009725F0"/>
    <w:rsid w:val="00974CAC"/>
    <w:rsid w:val="0097708A"/>
    <w:rsid w:val="00977222"/>
    <w:rsid w:val="009822E8"/>
    <w:rsid w:val="00984481"/>
    <w:rsid w:val="009867FB"/>
    <w:rsid w:val="009979E6"/>
    <w:rsid w:val="009A1500"/>
    <w:rsid w:val="009A7135"/>
    <w:rsid w:val="009B2EEA"/>
    <w:rsid w:val="009B4F19"/>
    <w:rsid w:val="009C27AC"/>
    <w:rsid w:val="009D5EB6"/>
    <w:rsid w:val="009E0663"/>
    <w:rsid w:val="009E12A1"/>
    <w:rsid w:val="009E18C9"/>
    <w:rsid w:val="009E4FF2"/>
    <w:rsid w:val="009F0EE1"/>
    <w:rsid w:val="009F62C4"/>
    <w:rsid w:val="00A123FE"/>
    <w:rsid w:val="00A24926"/>
    <w:rsid w:val="00A2618D"/>
    <w:rsid w:val="00A2780E"/>
    <w:rsid w:val="00A33F1F"/>
    <w:rsid w:val="00A344DF"/>
    <w:rsid w:val="00A4394D"/>
    <w:rsid w:val="00A45BB7"/>
    <w:rsid w:val="00A46034"/>
    <w:rsid w:val="00A472BF"/>
    <w:rsid w:val="00A50397"/>
    <w:rsid w:val="00A55B8E"/>
    <w:rsid w:val="00A636EC"/>
    <w:rsid w:val="00A64B9C"/>
    <w:rsid w:val="00A64F6C"/>
    <w:rsid w:val="00A657E4"/>
    <w:rsid w:val="00A74961"/>
    <w:rsid w:val="00A75E40"/>
    <w:rsid w:val="00A765E8"/>
    <w:rsid w:val="00A85477"/>
    <w:rsid w:val="00A94408"/>
    <w:rsid w:val="00A96F72"/>
    <w:rsid w:val="00AA1DB8"/>
    <w:rsid w:val="00AA30BA"/>
    <w:rsid w:val="00AA31D2"/>
    <w:rsid w:val="00AB0F15"/>
    <w:rsid w:val="00AB2126"/>
    <w:rsid w:val="00AB4A82"/>
    <w:rsid w:val="00AB6591"/>
    <w:rsid w:val="00AD1097"/>
    <w:rsid w:val="00AD1349"/>
    <w:rsid w:val="00AD7CEE"/>
    <w:rsid w:val="00AD7E6A"/>
    <w:rsid w:val="00AE0F1E"/>
    <w:rsid w:val="00AE0FDE"/>
    <w:rsid w:val="00AF393F"/>
    <w:rsid w:val="00B0525F"/>
    <w:rsid w:val="00B05BBD"/>
    <w:rsid w:val="00B065B1"/>
    <w:rsid w:val="00B06E09"/>
    <w:rsid w:val="00B11A79"/>
    <w:rsid w:val="00B165C0"/>
    <w:rsid w:val="00B16CFD"/>
    <w:rsid w:val="00B173F0"/>
    <w:rsid w:val="00B1766C"/>
    <w:rsid w:val="00B22D49"/>
    <w:rsid w:val="00B31F87"/>
    <w:rsid w:val="00B3779F"/>
    <w:rsid w:val="00B417FC"/>
    <w:rsid w:val="00B42FEA"/>
    <w:rsid w:val="00B45F1F"/>
    <w:rsid w:val="00B4701B"/>
    <w:rsid w:val="00B527C3"/>
    <w:rsid w:val="00B57867"/>
    <w:rsid w:val="00B603C6"/>
    <w:rsid w:val="00B627C6"/>
    <w:rsid w:val="00B6549A"/>
    <w:rsid w:val="00B74F73"/>
    <w:rsid w:val="00B762D1"/>
    <w:rsid w:val="00B81722"/>
    <w:rsid w:val="00B84883"/>
    <w:rsid w:val="00B84BEE"/>
    <w:rsid w:val="00B8654D"/>
    <w:rsid w:val="00B91598"/>
    <w:rsid w:val="00B918F0"/>
    <w:rsid w:val="00B93AAA"/>
    <w:rsid w:val="00B95EDC"/>
    <w:rsid w:val="00BA0DC8"/>
    <w:rsid w:val="00BA3FA4"/>
    <w:rsid w:val="00BA6381"/>
    <w:rsid w:val="00BA6651"/>
    <w:rsid w:val="00BB0BC6"/>
    <w:rsid w:val="00BB2500"/>
    <w:rsid w:val="00BB37C8"/>
    <w:rsid w:val="00BC2D36"/>
    <w:rsid w:val="00BC473E"/>
    <w:rsid w:val="00BD3D26"/>
    <w:rsid w:val="00BF67C0"/>
    <w:rsid w:val="00C026D1"/>
    <w:rsid w:val="00C03DC1"/>
    <w:rsid w:val="00C0777F"/>
    <w:rsid w:val="00C10CBC"/>
    <w:rsid w:val="00C1494B"/>
    <w:rsid w:val="00C155C7"/>
    <w:rsid w:val="00C1696C"/>
    <w:rsid w:val="00C179C6"/>
    <w:rsid w:val="00C2357B"/>
    <w:rsid w:val="00C30A18"/>
    <w:rsid w:val="00C31E54"/>
    <w:rsid w:val="00C55F35"/>
    <w:rsid w:val="00C5679D"/>
    <w:rsid w:val="00C65CB1"/>
    <w:rsid w:val="00C65F46"/>
    <w:rsid w:val="00C73C78"/>
    <w:rsid w:val="00C74E37"/>
    <w:rsid w:val="00C75EA2"/>
    <w:rsid w:val="00C832D8"/>
    <w:rsid w:val="00C97B49"/>
    <w:rsid w:val="00CA7BB8"/>
    <w:rsid w:val="00CB1582"/>
    <w:rsid w:val="00CB21A8"/>
    <w:rsid w:val="00CB2CF3"/>
    <w:rsid w:val="00CB7FDD"/>
    <w:rsid w:val="00CC2EF7"/>
    <w:rsid w:val="00CD6B08"/>
    <w:rsid w:val="00CE0295"/>
    <w:rsid w:val="00CE0BEF"/>
    <w:rsid w:val="00CE380D"/>
    <w:rsid w:val="00CE6592"/>
    <w:rsid w:val="00CE7C5D"/>
    <w:rsid w:val="00CF1DFF"/>
    <w:rsid w:val="00CF411A"/>
    <w:rsid w:val="00CF60CD"/>
    <w:rsid w:val="00D04694"/>
    <w:rsid w:val="00D14F6B"/>
    <w:rsid w:val="00D173D3"/>
    <w:rsid w:val="00D212FD"/>
    <w:rsid w:val="00D21440"/>
    <w:rsid w:val="00D345E0"/>
    <w:rsid w:val="00D420E4"/>
    <w:rsid w:val="00D433E1"/>
    <w:rsid w:val="00D46601"/>
    <w:rsid w:val="00D6105A"/>
    <w:rsid w:val="00D813CD"/>
    <w:rsid w:val="00D82068"/>
    <w:rsid w:val="00D93732"/>
    <w:rsid w:val="00DA19EE"/>
    <w:rsid w:val="00DB5C45"/>
    <w:rsid w:val="00DB5FAF"/>
    <w:rsid w:val="00DC034F"/>
    <w:rsid w:val="00DC7694"/>
    <w:rsid w:val="00DF6DA7"/>
    <w:rsid w:val="00E03A96"/>
    <w:rsid w:val="00E208AC"/>
    <w:rsid w:val="00E22A57"/>
    <w:rsid w:val="00E243CA"/>
    <w:rsid w:val="00E31DDC"/>
    <w:rsid w:val="00E34558"/>
    <w:rsid w:val="00E34862"/>
    <w:rsid w:val="00E36C8B"/>
    <w:rsid w:val="00E437E4"/>
    <w:rsid w:val="00E45A9B"/>
    <w:rsid w:val="00E47ED2"/>
    <w:rsid w:val="00E523A1"/>
    <w:rsid w:val="00E531D5"/>
    <w:rsid w:val="00E6096E"/>
    <w:rsid w:val="00E61A05"/>
    <w:rsid w:val="00E6356C"/>
    <w:rsid w:val="00E65958"/>
    <w:rsid w:val="00E676B0"/>
    <w:rsid w:val="00E705D4"/>
    <w:rsid w:val="00E765F9"/>
    <w:rsid w:val="00E874D9"/>
    <w:rsid w:val="00E91ACC"/>
    <w:rsid w:val="00E95257"/>
    <w:rsid w:val="00E962FD"/>
    <w:rsid w:val="00E9694A"/>
    <w:rsid w:val="00EA7946"/>
    <w:rsid w:val="00EB3918"/>
    <w:rsid w:val="00EB4C72"/>
    <w:rsid w:val="00EC1160"/>
    <w:rsid w:val="00EC1778"/>
    <w:rsid w:val="00EC1FC9"/>
    <w:rsid w:val="00EC7E49"/>
    <w:rsid w:val="00ED2C53"/>
    <w:rsid w:val="00ED2D25"/>
    <w:rsid w:val="00EE4061"/>
    <w:rsid w:val="00EE6283"/>
    <w:rsid w:val="00F07239"/>
    <w:rsid w:val="00F12881"/>
    <w:rsid w:val="00F14563"/>
    <w:rsid w:val="00F1535F"/>
    <w:rsid w:val="00F179AF"/>
    <w:rsid w:val="00F22204"/>
    <w:rsid w:val="00F233B7"/>
    <w:rsid w:val="00F25D1B"/>
    <w:rsid w:val="00F30490"/>
    <w:rsid w:val="00F357AC"/>
    <w:rsid w:val="00F37A55"/>
    <w:rsid w:val="00F4121C"/>
    <w:rsid w:val="00F44EA6"/>
    <w:rsid w:val="00F4523F"/>
    <w:rsid w:val="00F4693F"/>
    <w:rsid w:val="00F469FB"/>
    <w:rsid w:val="00F535D8"/>
    <w:rsid w:val="00F53E94"/>
    <w:rsid w:val="00F774E4"/>
    <w:rsid w:val="00F77F14"/>
    <w:rsid w:val="00F80E87"/>
    <w:rsid w:val="00F829ED"/>
    <w:rsid w:val="00F86648"/>
    <w:rsid w:val="00F92400"/>
    <w:rsid w:val="00FA7CFE"/>
    <w:rsid w:val="00FB5175"/>
    <w:rsid w:val="00FB52A9"/>
    <w:rsid w:val="00FB696F"/>
    <w:rsid w:val="00FC048F"/>
    <w:rsid w:val="00FC0927"/>
    <w:rsid w:val="00FC2670"/>
    <w:rsid w:val="00FC6A9E"/>
    <w:rsid w:val="00FC7A76"/>
    <w:rsid w:val="00FD0B6A"/>
    <w:rsid w:val="00FD2629"/>
    <w:rsid w:val="00FD5948"/>
    <w:rsid w:val="00FE38DB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457E36-C154-4763-A20D-CF816A4F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sz w:val="24"/>
      <w:u w:val="single"/>
    </w:rPr>
  </w:style>
  <w:style w:type="paragraph" w:styleId="Textodebalo">
    <w:name w:val="Balloon Text"/>
    <w:basedOn w:val="Normal"/>
    <w:semiHidden/>
    <w:rsid w:val="0088013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4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amensagem">
    <w:name w:val="Message Header"/>
    <w:basedOn w:val="Normal"/>
    <w:rsid w:val="003168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961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4694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rsid w:val="00B45F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45F1F"/>
  </w:style>
  <w:style w:type="character" w:customStyle="1" w:styleId="TextodecomentrioChar">
    <w:name w:val="Texto de comentário Char"/>
    <w:basedOn w:val="Fontepargpadro"/>
    <w:link w:val="Textodecomentrio"/>
    <w:uiPriority w:val="99"/>
    <w:rsid w:val="00B45F1F"/>
  </w:style>
  <w:style w:type="paragraph" w:styleId="Assuntodocomentrio">
    <w:name w:val="annotation subject"/>
    <w:basedOn w:val="Textodecomentrio"/>
    <w:next w:val="Textodecomentrio"/>
    <w:link w:val="AssuntodocomentrioChar"/>
    <w:rsid w:val="00B45F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45F1F"/>
    <w:rPr>
      <w:b/>
      <w:bCs/>
    </w:rPr>
  </w:style>
  <w:style w:type="paragraph" w:styleId="Cabealho">
    <w:name w:val="header"/>
    <w:basedOn w:val="Normal"/>
    <w:link w:val="CabealhoChar"/>
    <w:uiPriority w:val="99"/>
    <w:rsid w:val="00255F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5F42"/>
  </w:style>
  <w:style w:type="paragraph" w:styleId="Rodap">
    <w:name w:val="footer"/>
    <w:basedOn w:val="Normal"/>
    <w:link w:val="RodapChar"/>
    <w:uiPriority w:val="99"/>
    <w:rsid w:val="00255F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5F42"/>
  </w:style>
  <w:style w:type="paragraph" w:styleId="Textodenotaderodap">
    <w:name w:val="footnote text"/>
    <w:basedOn w:val="Normal"/>
    <w:link w:val="TextodenotaderodapChar"/>
    <w:rsid w:val="004C0961"/>
  </w:style>
  <w:style w:type="character" w:customStyle="1" w:styleId="TextodenotaderodapChar">
    <w:name w:val="Texto de nota de rodapé Char"/>
    <w:basedOn w:val="Fontepargpadro"/>
    <w:link w:val="Textodenotaderodap"/>
    <w:rsid w:val="004C0961"/>
  </w:style>
  <w:style w:type="character" w:styleId="Refdenotaderodap">
    <w:name w:val="footnote reference"/>
    <w:basedOn w:val="Fontepargpadro"/>
    <w:rsid w:val="004C0961"/>
    <w:rPr>
      <w:vertAlign w:val="superscript"/>
    </w:rPr>
  </w:style>
  <w:style w:type="paragraph" w:styleId="SemEspaamento">
    <w:name w:val="No Spacing"/>
    <w:uiPriority w:val="1"/>
    <w:qFormat/>
    <w:rsid w:val="00D813CD"/>
    <w:rPr>
      <w:rFonts w:eastAsia="Calibri"/>
      <w:sz w:val="24"/>
      <w:szCs w:val="24"/>
      <w:lang w:eastAsia="en-US"/>
    </w:rPr>
  </w:style>
  <w:style w:type="character" w:styleId="Forte">
    <w:name w:val="Strong"/>
    <w:basedOn w:val="Fontepargpadro"/>
    <w:uiPriority w:val="22"/>
    <w:qFormat/>
    <w:rsid w:val="004D1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ufsc.br/certificado-digital-p1-icpedu/emitir-certificiado-p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ufsc.br/ajuda/como-assinar-um-documento-pdf-digitalmente-usando-o-siscd-online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G%20-%20Rosangela\Documents\MEMO%20Circular%20Calend&#225;rio%20CAPES%20e%20UFS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5BBF-3494-4CED-967B-5AA30CC2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Circular Calendário CAPES e UFSC</Template>
  <TotalTime>7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MICROTEC-DIGITAL</Company>
  <LinksUpToDate>false</LinksUpToDate>
  <CharactersWithSpaces>829</CharactersWithSpaces>
  <SharedDoc>false</SharedDoc>
  <HLinks>
    <vt:vector size="6" baseType="variant">
      <vt:variant>
        <vt:i4>5046303</vt:i4>
      </vt:variant>
      <vt:variant>
        <vt:i4>0</vt:i4>
      </vt:variant>
      <vt:variant>
        <vt:i4>0</vt:i4>
      </vt:variant>
      <vt:variant>
        <vt:i4>5</vt:i4>
      </vt:variant>
      <vt:variant>
        <vt:lpwstr>http://www.prpg.ufsc.br/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PROPG - Rosangela</dc:creator>
  <cp:lastModifiedBy>ANDRESSA FETTER</cp:lastModifiedBy>
  <cp:revision>6</cp:revision>
  <cp:lastPrinted>2023-04-05T18:33:00Z</cp:lastPrinted>
  <dcterms:created xsi:type="dcterms:W3CDTF">2023-09-29T17:59:00Z</dcterms:created>
  <dcterms:modified xsi:type="dcterms:W3CDTF">2023-11-21T12:09:00Z</dcterms:modified>
</cp:coreProperties>
</file>